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0B" w:rsidRPr="002A6132" w:rsidRDefault="000C600B" w:rsidP="004B62F2">
      <w:pPr>
        <w:pStyle w:val="Heading1"/>
        <w:spacing w:before="38" w:line="196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</w:p>
    <w:p w:rsidR="000C600B" w:rsidRPr="002A6132" w:rsidRDefault="000C600B" w:rsidP="008A4087">
      <w:pPr>
        <w:pStyle w:val="Heading1"/>
        <w:spacing w:before="38" w:line="196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</w:p>
    <w:p w:rsidR="000C600B" w:rsidRPr="002A6132" w:rsidRDefault="000C600B" w:rsidP="00C705BD">
      <w:pPr>
        <w:pStyle w:val="Heading1"/>
        <w:spacing w:before="38" w:line="196" w:lineRule="auto"/>
        <w:ind w:right="297"/>
        <w:jc w:val="center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>ЗАПИТ ,</w:t>
      </w:r>
    </w:p>
    <w:p w:rsidR="000C600B" w:rsidRPr="002A6132" w:rsidRDefault="000C600B" w:rsidP="00C705BD">
      <w:pPr>
        <w:pStyle w:val="Heading1"/>
        <w:spacing w:before="38" w:line="196" w:lineRule="auto"/>
        <w:ind w:right="297"/>
        <w:jc w:val="center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>про врегулювання витрат на харчування та проживання іноземних громадян або осіб без громадянства , які перебувають у особливих ситуаціях із зони збройного конфлікту в Україні</w:t>
      </w:r>
    </w:p>
    <w:p w:rsidR="000C600B" w:rsidRPr="002A6132" w:rsidRDefault="000C600B" w:rsidP="008A4087">
      <w:pPr>
        <w:pStyle w:val="Body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8A4087">
      <w:pPr>
        <w:pStyle w:val="Heading1"/>
        <w:spacing w:before="38" w:line="196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8A4087">
      <w:pPr>
        <w:pStyle w:val="Heading1"/>
        <w:spacing w:before="38" w:line="196" w:lineRule="auto"/>
        <w:ind w:right="297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  <w:t>за,</w:t>
      </w:r>
    </w:p>
    <w:p w:rsidR="000C600B" w:rsidRPr="002A6132" w:rsidRDefault="000C600B" w:rsidP="008A4087">
      <w:pPr>
        <w:pStyle w:val="Heading1"/>
        <w:spacing w:before="38" w:line="196" w:lineRule="auto"/>
        <w:ind w:right="2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  <w:t xml:space="preserve">соціальної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м. Бістріца</w:t>
      </w:r>
    </w:p>
    <w:p w:rsidR="000C600B" w:rsidRPr="002A6132" w:rsidRDefault="000C600B" w:rsidP="008A4087">
      <w:pPr>
        <w:pStyle w:val="Body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8A4087">
      <w:pPr>
        <w:pStyle w:val="Body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C65A18">
      <w:pPr>
        <w:pStyle w:val="NoSpacing"/>
        <w:ind w:left="-284" w:firstLine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6132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A6132">
        <w:rPr>
          <w:rFonts w:ascii="Times New Roman" w:hAnsi="Times New Roman" w:cs="Times New Roman"/>
          <w:sz w:val="24"/>
          <w:szCs w:val="24"/>
          <w:lang w:val="it-IT"/>
        </w:rPr>
        <w:t>Нижчепідписаний ................................................. ................................., проживає в …… …………………………………………………………………………………………………………. , Номер телефону. …………………… ,</w:t>
      </w:r>
    </w:p>
    <w:p w:rsidR="000C600B" w:rsidRPr="002A6132" w:rsidRDefault="000C600B" w:rsidP="00C705BD">
      <w:pPr>
        <w:pStyle w:val="NoSpacing"/>
        <w:ind w:left="-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6132">
        <w:rPr>
          <w:rFonts w:ascii="Times New Roman" w:hAnsi="Times New Roman" w:cs="Times New Roman"/>
          <w:sz w:val="24"/>
          <w:szCs w:val="24"/>
          <w:lang w:val="it-IT"/>
        </w:rPr>
        <w:t>Просимо затвердити відшкодування витрат іноземним громадянам або особам без громадянства, які перебувають у особливих ситуаціях із зони збройного конфлікту в Україні, таким чином :</w:t>
      </w:r>
    </w:p>
    <w:p w:rsidR="000C600B" w:rsidRPr="002A6132" w:rsidRDefault="000C600B" w:rsidP="00C65A18">
      <w:pPr>
        <w:pStyle w:val="NoSpacing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ro-RO" w:eastAsia="ro-RO"/>
        </w:rPr>
        <w:pict>
          <v:rect id="Rectangle 2" o:spid="_x0000_s1026" style="position:absolute;left:0;text-align:left;margin-left:52.7pt;margin-top:17.65pt;width:18.75pt;height:12pt;z-index:251658240;visibility:visible;mso-position-horizontal-relative:page;v-text-anchor:middle" strokeweight="1pt">
            <w10:wrap anchorx="page"/>
          </v:rect>
        </w:pict>
      </w:r>
    </w:p>
    <w:p w:rsidR="000C600B" w:rsidRPr="002A6132" w:rsidRDefault="000C600B" w:rsidP="00C65A18">
      <w:pPr>
        <w:pStyle w:val="NoSpacing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>Харчування</w:t>
      </w:r>
    </w:p>
    <w:p w:rsidR="000C600B" w:rsidRPr="002A6132" w:rsidRDefault="000C600B" w:rsidP="00C65A18">
      <w:pPr>
        <w:pStyle w:val="NoSpacing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C65A18">
      <w:pPr>
        <w:pStyle w:val="NoSpacing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w:pict>
          <v:rect id="Rectangle 3" o:spid="_x0000_s1027" style="position:absolute;left:0;text-align:left;margin-left:52.9pt;margin-top:2.6pt;width:18pt;height:12pt;z-index:251659264;visibility:visible;mso-position-horizontal-relative:page;v-text-anchor:middle" strokeweight="1pt">
            <w10:wrap anchorx="page"/>
          </v:rect>
        </w:pict>
      </w:r>
      <w:r w:rsidRPr="002A6132">
        <w:rPr>
          <w:rFonts w:ascii="Times New Roman" w:hAnsi="Times New Roman" w:cs="Times New Roman"/>
          <w:sz w:val="24"/>
          <w:szCs w:val="24"/>
        </w:rPr>
        <w:t>Проживання</w:t>
      </w:r>
    </w:p>
    <w:p w:rsidR="000C600B" w:rsidRPr="002A6132" w:rsidRDefault="000C600B" w:rsidP="008A4087">
      <w:pPr>
        <w:pStyle w:val="Body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74"/>
        <w:gridCol w:w="1515"/>
        <w:gridCol w:w="2091"/>
        <w:gridCol w:w="1547"/>
        <w:gridCol w:w="1294"/>
      </w:tblGrid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2A6132">
              <w:rPr>
                <w:rFonts w:ascii="Times New Roman" w:hAnsi="Times New Roman" w:cs="Times New Roman"/>
              </w:rPr>
              <w:t>№ Ні.</w:t>
            </w: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A6132">
              <w:rPr>
                <w:rFonts w:ascii="Times New Roman" w:hAnsi="Times New Roman" w:cs="Times New Roman"/>
              </w:rPr>
              <w:t>Прізвище та ім’я прийманих осіб</w:t>
            </w: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A6132">
              <w:rPr>
                <w:rFonts w:ascii="Times New Roman" w:hAnsi="Times New Roman" w:cs="Times New Roman"/>
              </w:rPr>
              <w:t>Місця, з яких заявл</w:t>
            </w:r>
            <w:r>
              <w:rPr>
                <w:rFonts w:ascii="Times New Roman" w:hAnsi="Times New Roman" w:cs="Times New Roman"/>
                <w:lang w:val="uk-UA"/>
              </w:rPr>
              <w:t xml:space="preserve">ені особи </w:t>
            </w:r>
            <w:r w:rsidRPr="002A6132">
              <w:rPr>
                <w:rFonts w:ascii="Times New Roman" w:hAnsi="Times New Roman" w:cs="Times New Roman"/>
              </w:rPr>
              <w:t>прибули</w:t>
            </w: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A6132">
              <w:rPr>
                <w:rFonts w:ascii="Times New Roman" w:hAnsi="Times New Roman" w:cs="Times New Roman"/>
              </w:rPr>
              <w:t>Період часу, за який подається запит</w:t>
            </w: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A6132">
              <w:rPr>
                <w:rFonts w:ascii="Times New Roman" w:hAnsi="Times New Roman" w:cs="Times New Roman"/>
              </w:rPr>
              <w:t xml:space="preserve">Кількість днів, за які подається запит </w:t>
            </w:r>
            <w:r>
              <w:rPr>
                <w:rFonts w:ascii="Times New Roman" w:hAnsi="Times New Roman" w:cs="Times New Roman"/>
                <w:lang w:val="uk-UA"/>
              </w:rPr>
              <w:t>та</w:t>
            </w:r>
            <w:r w:rsidRPr="002A6132">
              <w:rPr>
                <w:rFonts w:ascii="Times New Roman" w:hAnsi="Times New Roman" w:cs="Times New Roman"/>
              </w:rPr>
              <w:t xml:space="preserve"> розрахунки за харчування</w:t>
            </w: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2A6132">
              <w:rPr>
                <w:rFonts w:ascii="Times New Roman" w:hAnsi="Times New Roman" w:cs="Times New Roman"/>
              </w:rPr>
              <w:t xml:space="preserve">Кількість днів, на які </w:t>
            </w:r>
            <w:r>
              <w:rPr>
                <w:rFonts w:ascii="Times New Roman" w:hAnsi="Times New Roman" w:cs="Times New Roman"/>
                <w:lang w:val="uk-UA"/>
              </w:rPr>
              <w:t xml:space="preserve">подається запит про </w:t>
            </w:r>
            <w:r w:rsidRPr="002A6132">
              <w:rPr>
                <w:rFonts w:ascii="Times New Roman" w:hAnsi="Times New Roman" w:cs="Times New Roman"/>
              </w:rPr>
              <w:t>проживання</w:t>
            </w: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00B" w:rsidRPr="002A6132">
        <w:tc>
          <w:tcPr>
            <w:tcW w:w="54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600B" w:rsidRPr="002A6132" w:rsidRDefault="000C600B" w:rsidP="003A1AFB">
            <w:pPr>
              <w:pStyle w:val="BodyText"/>
              <w:tabs>
                <w:tab w:val="left" w:leader="dot" w:pos="9394"/>
              </w:tabs>
              <w:spacing w:line="19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00B" w:rsidRPr="002A6132" w:rsidRDefault="000C600B" w:rsidP="00E52197">
      <w:pPr>
        <w:pStyle w:val="BodyText"/>
        <w:tabs>
          <w:tab w:val="left" w:leader="dot" w:pos="9394"/>
        </w:tabs>
        <w:spacing w:line="194" w:lineRule="exact"/>
        <w:ind w:left="165"/>
        <w:jc w:val="both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E52197">
      <w:pPr>
        <w:pStyle w:val="NoSpacing"/>
        <w:ind w:left="-426"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2A6132">
        <w:rPr>
          <w:rFonts w:ascii="Times New Roman" w:hAnsi="Times New Roman" w:cs="Times New Roman"/>
          <w:sz w:val="24"/>
          <w:szCs w:val="24"/>
          <w:lang w:val="ro-RO"/>
        </w:rPr>
        <w:t>Зазначаю , що вищезазначені люди розміщені в будинку за адресою ……… .. ………….</w:t>
      </w:r>
    </w:p>
    <w:p w:rsidR="000C600B" w:rsidRPr="002A6132" w:rsidRDefault="000C600B" w:rsidP="00E52197">
      <w:pPr>
        <w:pStyle w:val="NoSpacing"/>
        <w:ind w:left="-426"/>
        <w:rPr>
          <w:rFonts w:ascii="Times New Roman" w:hAnsi="Times New Roman" w:cs="Times New Roman"/>
          <w:sz w:val="24"/>
          <w:szCs w:val="24"/>
          <w:lang w:val="ro-RO"/>
        </w:rPr>
      </w:pPr>
      <w:r w:rsidRPr="002A613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 ................................................................ ............................</w:t>
      </w:r>
    </w:p>
    <w:p w:rsidR="000C600B" w:rsidRPr="002A6132" w:rsidRDefault="000C600B" w:rsidP="00B83F09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6132">
        <w:rPr>
          <w:rFonts w:ascii="Times New Roman" w:hAnsi="Times New Roman" w:cs="Times New Roman"/>
          <w:sz w:val="24"/>
          <w:szCs w:val="24"/>
          <w:lang w:val="ro-RO"/>
        </w:rPr>
        <w:t>Додаю такі документи:</w:t>
      </w:r>
    </w:p>
    <w:p w:rsidR="000C600B" w:rsidRPr="002A6132" w:rsidRDefault="000C600B" w:rsidP="00B83F09">
      <w:pPr>
        <w:pStyle w:val="NoSpacing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6132">
        <w:rPr>
          <w:rFonts w:ascii="Times New Roman" w:hAnsi="Times New Roman" w:cs="Times New Roman"/>
          <w:sz w:val="24"/>
          <w:szCs w:val="24"/>
          <w:lang w:val="ro-RO"/>
        </w:rPr>
        <w:t>заява про власну відповідальність щодо реальності інформації, що міститься в заяві;</w:t>
      </w:r>
    </w:p>
    <w:p w:rsidR="000C600B" w:rsidRPr="002A6132" w:rsidRDefault="000C600B" w:rsidP="00B83F09">
      <w:pPr>
        <w:pStyle w:val="NoSpacing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6132">
        <w:rPr>
          <w:rFonts w:ascii="Times New Roman" w:hAnsi="Times New Roman" w:cs="Times New Roman"/>
          <w:sz w:val="24"/>
          <w:szCs w:val="24"/>
          <w:lang w:val="fr-FR"/>
        </w:rPr>
        <w:t>посвідчення особи , копія;</w:t>
      </w:r>
    </w:p>
    <w:p w:rsidR="000C600B" w:rsidRPr="002A6132" w:rsidRDefault="000C600B" w:rsidP="00B83F09">
      <w:pPr>
        <w:pStyle w:val="NoSpacing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6132">
        <w:rPr>
          <w:rFonts w:ascii="Times New Roman" w:hAnsi="Times New Roman" w:cs="Times New Roman"/>
          <w:sz w:val="24"/>
          <w:szCs w:val="24"/>
          <w:lang w:val="fr-FR"/>
        </w:rPr>
        <w:t>документи, що підтверджують право користування житлом - акт № ............ від дати , копія .</w:t>
      </w:r>
    </w:p>
    <w:p w:rsidR="000C600B" w:rsidRPr="002A6132" w:rsidRDefault="000C600B" w:rsidP="00B83F09">
      <w:pPr>
        <w:pStyle w:val="NoSpacing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 xml:space="preserve">копія документів, що посвідчують особу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Pr="002A6132">
        <w:rPr>
          <w:rFonts w:ascii="Times New Roman" w:hAnsi="Times New Roman" w:cs="Times New Roman"/>
          <w:sz w:val="24"/>
          <w:szCs w:val="24"/>
        </w:rPr>
        <w:t>прий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нятих </w:t>
      </w:r>
      <w:r w:rsidRPr="002A6132">
        <w:rPr>
          <w:rFonts w:ascii="Times New Roman" w:hAnsi="Times New Roman" w:cs="Times New Roman"/>
          <w:sz w:val="24"/>
          <w:szCs w:val="24"/>
        </w:rPr>
        <w:t xml:space="preserve">осіб </w:t>
      </w:r>
      <w:r w:rsidRPr="002A6132">
        <w:rPr>
          <w:rFonts w:ascii="Times New Roman" w:hAnsi="Times New Roman" w:cs="Times New Roman"/>
          <w:sz w:val="24"/>
          <w:szCs w:val="24"/>
          <w:lang w:val="ro-RO"/>
        </w:rPr>
        <w:t>(залежно від обставин);</w:t>
      </w:r>
    </w:p>
    <w:p w:rsidR="000C600B" w:rsidRPr="002A6132" w:rsidRDefault="000C600B" w:rsidP="00B83F09">
      <w:pPr>
        <w:pStyle w:val="NoSpacing"/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  <w:lang w:val="ro-RO"/>
        </w:rPr>
        <w:t>заяву.</w:t>
      </w:r>
    </w:p>
    <w:p w:rsidR="000C600B" w:rsidRPr="002A6132" w:rsidRDefault="000C600B" w:rsidP="00B83F09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>Я вибираю сплатити суму:</w:t>
      </w:r>
    </w:p>
    <w:p w:rsidR="000C600B" w:rsidRPr="002A6132" w:rsidRDefault="000C600B" w:rsidP="00B83F09">
      <w:pPr>
        <w:pStyle w:val="NoSpacing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>готівкою | _ |</w:t>
      </w:r>
    </w:p>
    <w:p w:rsidR="000C600B" w:rsidRDefault="000C600B" w:rsidP="00B83F09">
      <w:pPr>
        <w:pStyle w:val="NoSpacing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 xml:space="preserve">банківським переказом на рахунок ………………………………………………………………………………………………… .. </w:t>
      </w:r>
    </w:p>
    <w:p w:rsidR="000C600B" w:rsidRPr="002A6132" w:rsidRDefault="000C600B" w:rsidP="00B83F09">
      <w:pPr>
        <w:pStyle w:val="NoSpacing"/>
        <w:numPr>
          <w:ilvl w:val="0"/>
          <w:numId w:val="3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6132">
        <w:rPr>
          <w:rFonts w:ascii="Times New Roman" w:hAnsi="Times New Roman" w:cs="Times New Roman"/>
          <w:sz w:val="24"/>
          <w:szCs w:val="24"/>
        </w:rPr>
        <w:t>(Введіть IBAN - код заявника ' рахунок ), відкритий за адресою ................................................ .. ...... (Введіть назву кредитної установи , в якій відкрито рахунок ), ........................... ... ........................ (Введіть персональний цифровий код заявника , власника рахунку ).</w:t>
      </w:r>
    </w:p>
    <w:p w:rsidR="000C600B" w:rsidRPr="002A6132" w:rsidRDefault="000C600B" w:rsidP="008A4087">
      <w:pPr>
        <w:spacing w:line="204" w:lineRule="auto"/>
        <w:rPr>
          <w:rFonts w:ascii="Times New Roman" w:hAnsi="Times New Roman" w:cs="Times New Roman"/>
          <w:sz w:val="24"/>
          <w:szCs w:val="24"/>
        </w:rPr>
      </w:pPr>
    </w:p>
    <w:p w:rsidR="000C600B" w:rsidRPr="002A6132" w:rsidRDefault="000C600B" w:rsidP="006D4274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132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</w:r>
      <w:r w:rsidRPr="002A6132">
        <w:rPr>
          <w:rFonts w:ascii="Times New Roman" w:hAnsi="Times New Roman" w:cs="Times New Roman"/>
          <w:sz w:val="24"/>
          <w:szCs w:val="24"/>
        </w:rPr>
        <w:tab/>
        <w:t>Підпис</w:t>
      </w:r>
    </w:p>
    <w:sectPr w:rsidR="000C600B" w:rsidRPr="002A6132" w:rsidSect="004B62F2">
      <w:pgSz w:w="11906" w:h="16838"/>
      <w:pgMar w:top="426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0780"/>
    <w:multiLevelType w:val="hybridMultilevel"/>
    <w:tmpl w:val="EDAA3C94"/>
    <w:lvl w:ilvl="0" w:tplc="46DE07AC">
      <w:numFmt w:val="bullet"/>
      <w:lvlText w:val="-"/>
      <w:lvlJc w:val="left"/>
      <w:pPr>
        <w:ind w:left="300" w:hanging="139"/>
      </w:pPr>
      <w:rPr>
        <w:rFonts w:ascii="Verdana" w:eastAsia="Times New Roman" w:hAnsi="Verdana" w:hint="default"/>
        <w:w w:val="85"/>
        <w:sz w:val="20"/>
        <w:szCs w:val="20"/>
      </w:rPr>
    </w:lvl>
    <w:lvl w:ilvl="1" w:tplc="C7CA3DB4">
      <w:numFmt w:val="bullet"/>
      <w:lvlText w:val="•"/>
      <w:lvlJc w:val="left"/>
      <w:pPr>
        <w:ind w:left="1338" w:hanging="139"/>
      </w:pPr>
      <w:rPr>
        <w:rFonts w:hint="default"/>
      </w:rPr>
    </w:lvl>
    <w:lvl w:ilvl="2" w:tplc="8E4C966C">
      <w:numFmt w:val="bullet"/>
      <w:lvlText w:val="•"/>
      <w:lvlJc w:val="left"/>
      <w:pPr>
        <w:ind w:left="2376" w:hanging="139"/>
      </w:pPr>
      <w:rPr>
        <w:rFonts w:hint="default"/>
      </w:rPr>
    </w:lvl>
    <w:lvl w:ilvl="3" w:tplc="39746B2C">
      <w:numFmt w:val="bullet"/>
      <w:lvlText w:val="•"/>
      <w:lvlJc w:val="left"/>
      <w:pPr>
        <w:ind w:left="3414" w:hanging="139"/>
      </w:pPr>
      <w:rPr>
        <w:rFonts w:hint="default"/>
      </w:rPr>
    </w:lvl>
    <w:lvl w:ilvl="4" w:tplc="E9EED87E">
      <w:numFmt w:val="bullet"/>
      <w:lvlText w:val="•"/>
      <w:lvlJc w:val="left"/>
      <w:pPr>
        <w:ind w:left="4452" w:hanging="139"/>
      </w:pPr>
      <w:rPr>
        <w:rFonts w:hint="default"/>
      </w:rPr>
    </w:lvl>
    <w:lvl w:ilvl="5" w:tplc="D86C49EE">
      <w:numFmt w:val="bullet"/>
      <w:lvlText w:val="•"/>
      <w:lvlJc w:val="left"/>
      <w:pPr>
        <w:ind w:left="5490" w:hanging="139"/>
      </w:pPr>
      <w:rPr>
        <w:rFonts w:hint="default"/>
      </w:rPr>
    </w:lvl>
    <w:lvl w:ilvl="6" w:tplc="91E2FD20">
      <w:numFmt w:val="bullet"/>
      <w:lvlText w:val="•"/>
      <w:lvlJc w:val="left"/>
      <w:pPr>
        <w:ind w:left="6528" w:hanging="139"/>
      </w:pPr>
      <w:rPr>
        <w:rFonts w:hint="default"/>
      </w:rPr>
    </w:lvl>
    <w:lvl w:ilvl="7" w:tplc="6CA20068">
      <w:numFmt w:val="bullet"/>
      <w:lvlText w:val="•"/>
      <w:lvlJc w:val="left"/>
      <w:pPr>
        <w:ind w:left="7566" w:hanging="139"/>
      </w:pPr>
      <w:rPr>
        <w:rFonts w:hint="default"/>
      </w:rPr>
    </w:lvl>
    <w:lvl w:ilvl="8" w:tplc="115C4720">
      <w:numFmt w:val="bullet"/>
      <w:lvlText w:val="•"/>
      <w:lvlJc w:val="left"/>
      <w:pPr>
        <w:ind w:left="8604" w:hanging="139"/>
      </w:pPr>
      <w:rPr>
        <w:rFonts w:hint="default"/>
      </w:rPr>
    </w:lvl>
  </w:abstractNum>
  <w:abstractNum w:abstractNumId="1">
    <w:nsid w:val="4EA13820"/>
    <w:multiLevelType w:val="hybridMultilevel"/>
    <w:tmpl w:val="B73E7C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A02355"/>
    <w:multiLevelType w:val="hybridMultilevel"/>
    <w:tmpl w:val="416A01CA"/>
    <w:lvl w:ilvl="0" w:tplc="46DE07AC">
      <w:numFmt w:val="bullet"/>
      <w:lvlText w:val="-"/>
      <w:lvlJc w:val="left"/>
      <w:pPr>
        <w:ind w:left="765" w:hanging="360"/>
      </w:pPr>
      <w:rPr>
        <w:rFonts w:ascii="Verdana" w:eastAsia="Times New Roman" w:hAnsi="Verdana" w:hint="default"/>
        <w:w w:val="85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8B4"/>
    <w:rsid w:val="00033C05"/>
    <w:rsid w:val="000C600B"/>
    <w:rsid w:val="0012748B"/>
    <w:rsid w:val="002647B0"/>
    <w:rsid w:val="002830A2"/>
    <w:rsid w:val="002A6132"/>
    <w:rsid w:val="003947A4"/>
    <w:rsid w:val="003A1AFB"/>
    <w:rsid w:val="00425A23"/>
    <w:rsid w:val="00462763"/>
    <w:rsid w:val="004837F7"/>
    <w:rsid w:val="004A0182"/>
    <w:rsid w:val="004B62F2"/>
    <w:rsid w:val="00565725"/>
    <w:rsid w:val="005D12E7"/>
    <w:rsid w:val="006D4274"/>
    <w:rsid w:val="008040A0"/>
    <w:rsid w:val="008368B4"/>
    <w:rsid w:val="00871A4B"/>
    <w:rsid w:val="008A1F08"/>
    <w:rsid w:val="008A4087"/>
    <w:rsid w:val="00912112"/>
    <w:rsid w:val="00A05EB7"/>
    <w:rsid w:val="00A066EE"/>
    <w:rsid w:val="00A91F1B"/>
    <w:rsid w:val="00AB4FC8"/>
    <w:rsid w:val="00B83F09"/>
    <w:rsid w:val="00BB6C8F"/>
    <w:rsid w:val="00C65A18"/>
    <w:rsid w:val="00C705BD"/>
    <w:rsid w:val="00E14C1D"/>
    <w:rsid w:val="00E52197"/>
    <w:rsid w:val="00E83194"/>
    <w:rsid w:val="00EE4698"/>
    <w:rsid w:val="00F7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0A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4087"/>
    <w:pPr>
      <w:widowControl w:val="0"/>
      <w:autoSpaceDE w:val="0"/>
      <w:autoSpaceDN w:val="0"/>
      <w:spacing w:after="0" w:line="240" w:lineRule="auto"/>
      <w:ind w:left="116" w:right="189" w:firstLine="3"/>
      <w:outlineLvl w:val="0"/>
    </w:pPr>
    <w:rPr>
      <w:rFonts w:ascii="Verdana" w:hAnsi="Verdana" w:cs="Verdana"/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087"/>
    <w:rPr>
      <w:rFonts w:ascii="Verdana" w:hAnsi="Verdana" w:cs="Verdana"/>
      <w:b/>
      <w:bCs/>
      <w:sz w:val="23"/>
      <w:szCs w:val="23"/>
      <w:lang/>
    </w:rPr>
  </w:style>
  <w:style w:type="paragraph" w:styleId="BodyText">
    <w:name w:val="Body Text"/>
    <w:basedOn w:val="Normal"/>
    <w:link w:val="BodyTextChar"/>
    <w:uiPriority w:val="99"/>
    <w:rsid w:val="008A4087"/>
    <w:pPr>
      <w:widowControl w:val="0"/>
      <w:autoSpaceDE w:val="0"/>
      <w:autoSpaceDN w:val="0"/>
      <w:spacing w:after="0" w:line="240" w:lineRule="auto"/>
      <w:ind w:left="116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4087"/>
    <w:rPr>
      <w:rFonts w:ascii="Verdana" w:hAnsi="Verdana" w:cs="Verdana"/>
      <w:sz w:val="20"/>
      <w:szCs w:val="20"/>
      <w:lang/>
    </w:rPr>
  </w:style>
  <w:style w:type="table" w:styleId="TableGrid">
    <w:name w:val="Table Grid"/>
    <w:basedOn w:val="TableNormal"/>
    <w:uiPriority w:val="99"/>
    <w:rsid w:val="008A40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4087"/>
    <w:pPr>
      <w:widowControl w:val="0"/>
      <w:autoSpaceDE w:val="0"/>
      <w:autoSpaceDN w:val="0"/>
      <w:spacing w:after="0" w:line="240" w:lineRule="auto"/>
      <w:ind w:left="116"/>
    </w:pPr>
    <w:rPr>
      <w:rFonts w:ascii="Verdana" w:hAnsi="Verdana" w:cs="Verdana"/>
    </w:rPr>
  </w:style>
  <w:style w:type="paragraph" w:styleId="NoSpacing">
    <w:name w:val="No Spacing"/>
    <w:uiPriority w:val="99"/>
    <w:qFormat/>
    <w:rsid w:val="008A408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286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rusti.mihai</cp:lastModifiedBy>
  <cp:revision>2</cp:revision>
  <dcterms:created xsi:type="dcterms:W3CDTF">2022-04-07T06:35:00Z</dcterms:created>
  <dcterms:modified xsi:type="dcterms:W3CDTF">2022-04-07T06:35:00Z</dcterms:modified>
</cp:coreProperties>
</file>