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C" w:rsidRDefault="009051CC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sz w:val="26"/>
          <w:szCs w:val="26"/>
          <w:lang w:val="en-US"/>
        </w:rPr>
      </w:pPr>
    </w:p>
    <w:p w:rsidR="009051CC" w:rsidRDefault="009051CC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sz w:val="26"/>
          <w:szCs w:val="26"/>
        </w:rPr>
      </w:pPr>
      <w:r w:rsidRPr="00B54BC9">
        <w:rPr>
          <w:b/>
          <w:bCs/>
          <w:sz w:val="26"/>
          <w:szCs w:val="26"/>
          <w:lang w:val="en-US"/>
        </w:rPr>
        <w:t xml:space="preserve">DECLARAȚIE PE PROPRIE RĂSPUNDERE/ </w:t>
      </w:r>
      <w:r>
        <w:rPr>
          <w:b/>
          <w:bCs/>
          <w:sz w:val="26"/>
          <w:szCs w:val="26"/>
        </w:rPr>
        <w:t>ЗАЯВА</w:t>
      </w:r>
    </w:p>
    <w:p w:rsidR="009051CC" w:rsidRDefault="009051CC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sz w:val="26"/>
          <w:szCs w:val="26"/>
        </w:rPr>
      </w:pPr>
    </w:p>
    <w:p w:rsidR="009051CC" w:rsidRDefault="009051CC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Subsemnatul/subsemnata</w:t>
      </w:r>
      <w:r>
        <w:rPr>
          <w:sz w:val="26"/>
          <w:szCs w:val="26"/>
        </w:rPr>
        <w:t>/ Я</w:t>
      </w:r>
      <w:r w:rsidRPr="003408EA">
        <w:rPr>
          <w:sz w:val="26"/>
          <w:szCs w:val="26"/>
        </w:rPr>
        <w:t xml:space="preserve">, </w:t>
      </w:r>
      <w:r>
        <w:rPr>
          <w:sz w:val="26"/>
          <w:szCs w:val="26"/>
        </w:rPr>
        <w:t>що нижчепідписався/нижчепідписалась________________________________________</w:t>
      </w:r>
      <w:r w:rsidRPr="002D3FA7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</w:t>
      </w:r>
      <w:r w:rsidRPr="00B54BC9">
        <w:rPr>
          <w:sz w:val="26"/>
          <w:szCs w:val="26"/>
        </w:rPr>
        <w:t>______</w:t>
      </w:r>
    </w:p>
    <w:p w:rsidR="009051CC" w:rsidRDefault="009051CC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</w:t>
      </w:r>
      <w:r w:rsidRPr="002D3FA7">
        <w:rPr>
          <w:sz w:val="26"/>
          <w:szCs w:val="26"/>
        </w:rPr>
        <w:t>rovenit din zona de conflict armat din Ucraina , respectiv localitatea (adresa)</w:t>
      </w:r>
      <w:r>
        <w:rPr>
          <w:sz w:val="26"/>
          <w:szCs w:val="26"/>
        </w:rPr>
        <w:t>/</w:t>
      </w:r>
    </w:p>
    <w:p w:rsidR="009051CC" w:rsidRPr="002D3FA7" w:rsidRDefault="009051CC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рибулий</w:t>
      </w:r>
      <w:r w:rsidRPr="003408EA">
        <w:rPr>
          <w:sz w:val="26"/>
          <w:szCs w:val="26"/>
        </w:rPr>
        <w:t>/</w:t>
      </w:r>
      <w:r>
        <w:rPr>
          <w:sz w:val="26"/>
          <w:szCs w:val="26"/>
        </w:rPr>
        <w:t>прибула з зониозброєного конфлікту в Україні, населений пункт (адреса)</w:t>
      </w:r>
    </w:p>
    <w:p w:rsidR="009051CC" w:rsidRPr="00827998" w:rsidRDefault="009051CC" w:rsidP="00D32014">
      <w:pPr>
        <w:spacing w:after="0" w:line="360" w:lineRule="auto"/>
        <w:rPr>
          <w:sz w:val="26"/>
          <w:szCs w:val="26"/>
        </w:rPr>
      </w:pPr>
      <w:r w:rsidRPr="00827998">
        <w:rPr>
          <w:sz w:val="26"/>
          <w:szCs w:val="26"/>
        </w:rPr>
        <w:t>_____________________________________________________________________________</w:t>
      </w:r>
    </w:p>
    <w:p w:rsidR="009051CC" w:rsidRDefault="009051CC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Declar prin prezenta că din data de</w:t>
      </w:r>
      <w:r w:rsidRPr="00827998">
        <w:rPr>
          <w:sz w:val="26"/>
          <w:szCs w:val="26"/>
        </w:rPr>
        <w:t xml:space="preserve">/ </w:t>
      </w:r>
      <w:r>
        <w:rPr>
          <w:sz w:val="26"/>
          <w:szCs w:val="26"/>
        </w:rPr>
        <w:t>Заявляю, щопочинаючи з дати _____________________</w:t>
      </w:r>
    </w:p>
    <w:p w:rsidR="009051CC" w:rsidRPr="00827998" w:rsidRDefault="009051CC" w:rsidP="00D3201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9051CC" w:rsidRPr="002D3FA7" w:rsidRDefault="009051CC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sunt găzduită în</w:t>
      </w:r>
      <w:r>
        <w:rPr>
          <w:sz w:val="26"/>
          <w:szCs w:val="26"/>
        </w:rPr>
        <w:t xml:space="preserve"> Bistritala adresa</w:t>
      </w:r>
      <w:r w:rsidRPr="00827998">
        <w:rPr>
          <w:sz w:val="26"/>
          <w:szCs w:val="26"/>
        </w:rPr>
        <w:t>/Я розміщений  тимчасово у Бістриці за адресою</w:t>
      </w:r>
      <w:r>
        <w:rPr>
          <w:sz w:val="26"/>
          <w:szCs w:val="26"/>
        </w:rPr>
        <w:t>:</w:t>
      </w:r>
    </w:p>
    <w:p w:rsidR="009051CC" w:rsidRPr="002D3FA7" w:rsidRDefault="009051CC" w:rsidP="00D32014">
      <w:pP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_____________________________________________________________________________</w:t>
      </w:r>
    </w:p>
    <w:p w:rsidR="009051CC" w:rsidRDefault="009051CC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6"/>
          <w:szCs w:val="26"/>
        </w:rPr>
      </w:pPr>
      <w:r w:rsidRPr="002D3FA7">
        <w:rPr>
          <w:sz w:val="26"/>
          <w:szCs w:val="26"/>
        </w:rPr>
        <w:t>Împreună cu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>Разомз: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2551"/>
        <w:gridCol w:w="1985"/>
        <w:gridCol w:w="2574"/>
      </w:tblGrid>
      <w:tr w:rsidR="009051CC" w:rsidRPr="00C201F5">
        <w:tc>
          <w:tcPr>
            <w:tcW w:w="3097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NUME PRENUME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ПРІЗВИЩЕ ТА ІМ</w:t>
            </w:r>
            <w:r w:rsidRPr="00817B92">
              <w:rPr>
                <w:b/>
                <w:bCs/>
                <w:sz w:val="26"/>
                <w:szCs w:val="26"/>
                <w:lang w:val="ru-RU"/>
              </w:rPr>
              <w:t>’</w:t>
            </w:r>
            <w:r w:rsidRPr="00C201F5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551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LOCALITATEA DE PROVENIENȚĂ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МІСЦЕ ПРОЖИВАННЯ В УКРАЇНІ</w:t>
            </w:r>
          </w:p>
        </w:tc>
        <w:tc>
          <w:tcPr>
            <w:tcW w:w="1985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GRADUL DE RUDENIE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СТУПІНЬ СПОРІДНЕННЯ</w:t>
            </w: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DATADE LA CARE SUNT GĂZDUITĂ</w:t>
            </w:r>
          </w:p>
          <w:p w:rsidR="009051CC" w:rsidRPr="00817B92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  <w:lang w:val="ru-RU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ДАТА ПОЧАТКУ ПРОЖИВАННЯ В СІБІУ</w:t>
            </w: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051CC" w:rsidRPr="00714489" w:rsidRDefault="009051CC" w:rsidP="00D32014">
      <w:pPr>
        <w:spacing w:after="0" w:line="240" w:lineRule="auto"/>
        <w:rPr>
          <w:sz w:val="26"/>
          <w:szCs w:val="26"/>
        </w:rPr>
      </w:pPr>
      <w:r w:rsidRPr="00714489">
        <w:rPr>
          <w:sz w:val="26"/>
          <w:szCs w:val="26"/>
        </w:rPr>
        <w:t>*Completare verso (dacă este cazul)/Заповнювати на зворотній стороні (у випадку необхідності)</w:t>
      </w:r>
    </w:p>
    <w:p w:rsidR="009051CC" w:rsidRPr="00714489" w:rsidRDefault="009051CC" w:rsidP="00D320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sz w:val="26"/>
          <w:szCs w:val="26"/>
          <w:lang w:val="ro-RO"/>
        </w:rPr>
      </w:pPr>
      <w:r w:rsidRPr="00714489">
        <w:rPr>
          <w:sz w:val="26"/>
          <w:szCs w:val="26"/>
          <w:lang w:val="ro-RO"/>
        </w:rPr>
        <w:t>Menționez căpe perioada șederii</w:t>
      </w:r>
      <w:r>
        <w:rPr>
          <w:sz w:val="26"/>
          <w:szCs w:val="26"/>
          <w:lang w:val="ro-RO"/>
        </w:rPr>
        <w:t xml:space="preserve"> </w:t>
      </w:r>
      <w:r w:rsidRPr="00714489">
        <w:rPr>
          <w:sz w:val="26"/>
          <w:szCs w:val="26"/>
          <w:lang w:val="ro-RO"/>
        </w:rPr>
        <w:t xml:space="preserve">am primit/ </w:t>
      </w:r>
      <w:r w:rsidRPr="00FF2D4A">
        <w:rPr>
          <w:sz w:val="26"/>
          <w:szCs w:val="26"/>
          <w:lang w:val="ro-RO"/>
        </w:rPr>
        <w:t>Підтверджую, що період проживання я отримав/отримала</w:t>
      </w:r>
    </w:p>
    <w:tbl>
      <w:tblPr>
        <w:tblW w:w="0" w:type="auto"/>
        <w:tblInd w:w="-106" w:type="dxa"/>
        <w:tblLook w:val="00A0"/>
      </w:tblPr>
      <w:tblGrid>
        <w:gridCol w:w="1139"/>
        <w:gridCol w:w="5377"/>
      </w:tblGrid>
      <w:tr w:rsidR="009051CC" w:rsidRPr="00C201F5">
        <w:tc>
          <w:tcPr>
            <w:tcW w:w="1139" w:type="dxa"/>
          </w:tcPr>
          <w:tbl>
            <w:tblPr>
              <w:tblpPr w:leftFromText="180" w:rightFromText="180" w:vertAnchor="text" w:horzAnchor="margin" w:tblpXSpec="center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3"/>
            </w:tblGrid>
            <w:tr w:rsidR="009051CC" w:rsidRPr="00C201F5"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1CC" w:rsidRPr="00C201F5" w:rsidRDefault="009051CC" w:rsidP="00C201F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1CC" w:rsidRPr="00C201F5" w:rsidRDefault="009051CC" w:rsidP="00C201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7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  <w:r w:rsidRPr="00C201F5">
              <w:rPr>
                <w:sz w:val="26"/>
                <w:szCs w:val="26"/>
              </w:rPr>
              <w:t xml:space="preserve">HRANĂ </w:t>
            </w:r>
            <w:r w:rsidRPr="00C201F5">
              <w:rPr>
                <w:sz w:val="26"/>
                <w:szCs w:val="26"/>
                <w:lang w:val="ru-RU"/>
              </w:rPr>
              <w:t>/</w:t>
            </w:r>
            <w:r w:rsidRPr="00C201F5">
              <w:rPr>
                <w:sz w:val="26"/>
                <w:szCs w:val="26"/>
              </w:rPr>
              <w:t xml:space="preserve"> ТЕПЛЕ ХАРЧУВАННЯ</w:t>
            </w: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C201F5">
              <w:rPr>
                <w:sz w:val="26"/>
                <w:szCs w:val="26"/>
              </w:rPr>
              <w:t>CAZARE</w:t>
            </w:r>
          </w:p>
          <w:p w:rsidR="009051CC" w:rsidRPr="00C201F5" w:rsidRDefault="009051CC" w:rsidP="00C201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1139" w:type="dxa"/>
          </w:tcPr>
          <w:p w:rsidR="009051CC" w:rsidRPr="00C201F5" w:rsidRDefault="009051CC" w:rsidP="00C201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77" w:type="dxa"/>
          </w:tcPr>
          <w:p w:rsidR="009051CC" w:rsidRPr="00C201F5" w:rsidRDefault="009051CC" w:rsidP="00C201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051CC" w:rsidRPr="00827998" w:rsidRDefault="009051CC" w:rsidP="00D32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color w:val="222222"/>
          <w:sz w:val="15"/>
          <w:szCs w:val="15"/>
        </w:rPr>
        <w:t>Direcția de Asistență Socială Bistritaprelucrează date cu caracter personal în scopul îndeplinirii obligațiilor legale cu respectarea Regulamentului UE nr. 679/2016  iar datele</w:t>
      </w:r>
      <w:r>
        <w:rPr>
          <w:i/>
          <w:iCs/>
          <w:sz w:val="15"/>
          <w:szCs w:val="15"/>
        </w:rPr>
        <w:t xml:space="preserve"> solicitate vor fi prelucrate în scopul îndeplinirii obligațiilor legale de către instituția noastră cu respectarea prevederilor legale mai sus menționate.</w:t>
      </w:r>
    </w:p>
    <w:p w:rsidR="009051CC" w:rsidRPr="004A778B" w:rsidRDefault="009051CC" w:rsidP="00D32014">
      <w:pPr>
        <w:spacing w:after="0" w:line="240" w:lineRule="auto"/>
        <w:rPr>
          <w:i/>
          <w:iCs/>
          <w:color w:val="222222"/>
          <w:sz w:val="15"/>
          <w:szCs w:val="15"/>
        </w:rPr>
      </w:pPr>
      <w:r w:rsidRPr="004A778B">
        <w:rPr>
          <w:i/>
          <w:iCs/>
          <w:color w:val="222222"/>
          <w:sz w:val="15"/>
          <w:szCs w:val="15"/>
        </w:rPr>
        <w:t>Департамент соціальної допомоги Сібіу обробляє персональні данні для виконання своїх юридичних зобов'язань відповідно з регламентом ЄС #679/2016,запитані дані будуть оброблені для виконання юридичних зобов'язаннь нашої установи відповідно з правовими положеннями згаданними вище</w:t>
      </w:r>
    </w:p>
    <w:p w:rsidR="009051CC" w:rsidRDefault="009051CC" w:rsidP="00D32014">
      <w:pPr>
        <w:spacing w:after="0" w:line="240" w:lineRule="auto"/>
        <w:rPr>
          <w:sz w:val="26"/>
          <w:szCs w:val="26"/>
        </w:rPr>
      </w:pPr>
    </w:p>
    <w:p w:rsidR="009051CC" w:rsidRPr="002D3FA7" w:rsidRDefault="009051CC" w:rsidP="00D32014">
      <w:pPr>
        <w:spacing w:after="0" w:line="240" w:lineRule="auto"/>
        <w:rPr>
          <w:sz w:val="26"/>
          <w:szCs w:val="26"/>
        </w:rPr>
      </w:pPr>
      <w:r w:rsidRPr="002D3FA7">
        <w:rPr>
          <w:sz w:val="26"/>
          <w:szCs w:val="26"/>
        </w:rPr>
        <w:t>Data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Дата</w:t>
      </w:r>
      <w:r w:rsidRPr="002D3FA7">
        <w:rPr>
          <w:sz w:val="26"/>
          <w:szCs w:val="26"/>
        </w:rPr>
        <w:t>_____________________</w:t>
      </w:r>
      <w:r w:rsidRPr="002D3FA7">
        <w:rPr>
          <w:sz w:val="26"/>
          <w:szCs w:val="26"/>
        </w:rPr>
        <w:tab/>
      </w:r>
      <w:r>
        <w:rPr>
          <w:sz w:val="26"/>
          <w:szCs w:val="26"/>
          <w:lang w:val="ru-RU"/>
        </w:rPr>
        <w:tab/>
      </w:r>
      <w:r w:rsidRPr="002D3FA7">
        <w:rPr>
          <w:sz w:val="26"/>
          <w:szCs w:val="26"/>
        </w:rPr>
        <w:t>Semnătura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Підпис</w:t>
      </w:r>
      <w:r w:rsidRPr="002D3FA7">
        <w:rPr>
          <w:sz w:val="26"/>
          <w:szCs w:val="26"/>
        </w:rPr>
        <w:t>__________________</w:t>
      </w:r>
    </w:p>
    <w:p w:rsidR="009051CC" w:rsidRDefault="009051CC" w:rsidP="00D32014">
      <w:pPr>
        <w:spacing w:after="0" w:line="240" w:lineRule="auto"/>
        <w:rPr>
          <w:sz w:val="26"/>
          <w:szCs w:val="26"/>
        </w:rPr>
      </w:pPr>
    </w:p>
    <w:p w:rsidR="009051CC" w:rsidRDefault="009051CC" w:rsidP="00D32014">
      <w:pPr>
        <w:spacing w:after="0" w:line="240" w:lineRule="auto"/>
        <w:rPr>
          <w:sz w:val="26"/>
          <w:szCs w:val="26"/>
        </w:rPr>
      </w:pPr>
    </w:p>
    <w:tbl>
      <w:tblPr>
        <w:tblW w:w="10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2410"/>
        <w:gridCol w:w="2835"/>
        <w:gridCol w:w="2268"/>
      </w:tblGrid>
      <w:tr w:rsidR="009051CC" w:rsidRPr="00C201F5">
        <w:tc>
          <w:tcPr>
            <w:tcW w:w="3097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NUME PRENUME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ПРІЗВИЩЕ ТА ІМ</w:t>
            </w:r>
            <w:r w:rsidRPr="00817B92">
              <w:rPr>
                <w:b/>
                <w:bCs/>
                <w:sz w:val="26"/>
                <w:szCs w:val="26"/>
              </w:rPr>
              <w:t>’</w:t>
            </w:r>
            <w:r w:rsidRPr="00C201F5"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2410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LOCALITATEA DE PROVENIENȚĂ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МІСЦЕ ПРОЖИВАННЯ В УКРАЇНІ</w:t>
            </w:r>
          </w:p>
        </w:tc>
        <w:tc>
          <w:tcPr>
            <w:tcW w:w="2835" w:type="dxa"/>
          </w:tcPr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GRADUL DE RUDENIE</w:t>
            </w: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051CC" w:rsidRPr="00817B92" w:rsidRDefault="009051CC" w:rsidP="00C201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>СТУПІНЬ СПОРІДНЕННЯ</w:t>
            </w:r>
          </w:p>
        </w:tc>
        <w:tc>
          <w:tcPr>
            <w:tcW w:w="2268" w:type="dxa"/>
          </w:tcPr>
          <w:p w:rsidR="009051CC" w:rsidRPr="00817B92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C201F5">
              <w:rPr>
                <w:b/>
                <w:bCs/>
                <w:sz w:val="26"/>
                <w:szCs w:val="26"/>
              </w:rPr>
              <w:t xml:space="preserve">DATA DE LA CARE SUNT </w:t>
            </w:r>
            <w:r>
              <w:rPr>
                <w:b/>
                <w:bCs/>
                <w:sz w:val="26"/>
                <w:szCs w:val="26"/>
              </w:rPr>
              <w:t>GĂZDUIT</w:t>
            </w:r>
          </w:p>
          <w:p w:rsidR="009051CC" w:rsidRPr="00817B92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  <w:lang w:val="ru-RU"/>
              </w:rPr>
            </w:pPr>
            <w:r w:rsidRPr="00C201F5">
              <w:rPr>
                <w:b/>
                <w:bCs/>
                <w:sz w:val="26"/>
                <w:szCs w:val="26"/>
              </w:rPr>
              <w:t>ДАТА ПОЧАТКУ ПРОЖИВАННЯ В СІБІУ</w:t>
            </w: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  <w:bookmarkStart w:id="0" w:name="_Hlk98319938"/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bookmarkEnd w:id="0"/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051CC" w:rsidRPr="00C201F5">
        <w:tc>
          <w:tcPr>
            <w:tcW w:w="3097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51CC" w:rsidRPr="00C201F5" w:rsidRDefault="009051CC" w:rsidP="00C201F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051CC" w:rsidRDefault="009051CC" w:rsidP="00D32014">
      <w:pPr>
        <w:spacing w:after="0" w:line="240" w:lineRule="auto"/>
        <w:rPr>
          <w:sz w:val="26"/>
          <w:szCs w:val="26"/>
          <w:lang w:val="ru-RU"/>
        </w:rPr>
      </w:pPr>
    </w:p>
    <w:p w:rsidR="009051CC" w:rsidRPr="002D3FA7" w:rsidRDefault="009051CC" w:rsidP="00D32014">
      <w:pPr>
        <w:spacing w:after="0" w:line="240" w:lineRule="auto"/>
        <w:rPr>
          <w:sz w:val="26"/>
          <w:szCs w:val="26"/>
        </w:rPr>
      </w:pPr>
      <w:r w:rsidRPr="002D3FA7">
        <w:rPr>
          <w:sz w:val="26"/>
          <w:szCs w:val="26"/>
        </w:rPr>
        <w:t>Data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Дата</w:t>
      </w:r>
      <w:r w:rsidRPr="002D3FA7">
        <w:rPr>
          <w:sz w:val="26"/>
          <w:szCs w:val="26"/>
        </w:rPr>
        <w:t>_____________________</w:t>
      </w:r>
      <w:r w:rsidRPr="002D3FA7">
        <w:rPr>
          <w:sz w:val="26"/>
          <w:szCs w:val="26"/>
        </w:rPr>
        <w:tab/>
      </w:r>
      <w:r>
        <w:rPr>
          <w:sz w:val="26"/>
          <w:szCs w:val="26"/>
          <w:lang w:val="ru-RU"/>
        </w:rPr>
        <w:tab/>
      </w:r>
      <w:r w:rsidRPr="002D3FA7">
        <w:rPr>
          <w:sz w:val="26"/>
          <w:szCs w:val="26"/>
        </w:rPr>
        <w:t>Semnătura</w:t>
      </w:r>
      <w:r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>Підпис</w:t>
      </w:r>
      <w:r w:rsidRPr="002D3FA7">
        <w:rPr>
          <w:sz w:val="26"/>
          <w:szCs w:val="26"/>
        </w:rPr>
        <w:t>__________________</w:t>
      </w:r>
    </w:p>
    <w:sectPr w:rsidR="009051CC" w:rsidRPr="002D3FA7" w:rsidSect="00FF2D4A">
      <w:pgSz w:w="11907" w:h="16840" w:code="9"/>
      <w:pgMar w:top="284" w:right="567" w:bottom="28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A75"/>
    <w:multiLevelType w:val="hybridMultilevel"/>
    <w:tmpl w:val="E6B679C2"/>
    <w:lvl w:ilvl="0" w:tplc="1BE0C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133D0C"/>
    <w:multiLevelType w:val="hybridMultilevel"/>
    <w:tmpl w:val="7FF4147E"/>
    <w:numStyleLink w:val="ImportedStyle1"/>
  </w:abstractNum>
  <w:abstractNum w:abstractNumId="2">
    <w:nsid w:val="5F3E1A8D"/>
    <w:multiLevelType w:val="hybridMultilevel"/>
    <w:tmpl w:val="7FF4147E"/>
    <w:styleLink w:val="ImportedStyle1"/>
    <w:lvl w:ilvl="0" w:tplc="90D6C9B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88CC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C0EF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949E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D6004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670BE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4637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8EC631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AEA9C8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32"/>
    <w:rsid w:val="00020740"/>
    <w:rsid w:val="000624BD"/>
    <w:rsid w:val="000B3359"/>
    <w:rsid w:val="001068A8"/>
    <w:rsid w:val="001913A8"/>
    <w:rsid w:val="00242C0A"/>
    <w:rsid w:val="002D3FA7"/>
    <w:rsid w:val="003408EA"/>
    <w:rsid w:val="0040746C"/>
    <w:rsid w:val="00491D5F"/>
    <w:rsid w:val="004A778B"/>
    <w:rsid w:val="00535902"/>
    <w:rsid w:val="00557DCE"/>
    <w:rsid w:val="00597CF1"/>
    <w:rsid w:val="005C2ED8"/>
    <w:rsid w:val="006A5B00"/>
    <w:rsid w:val="006A6632"/>
    <w:rsid w:val="007041A5"/>
    <w:rsid w:val="00714489"/>
    <w:rsid w:val="00751826"/>
    <w:rsid w:val="007556D4"/>
    <w:rsid w:val="00773C73"/>
    <w:rsid w:val="00807CAD"/>
    <w:rsid w:val="00816C80"/>
    <w:rsid w:val="00817B92"/>
    <w:rsid w:val="00827998"/>
    <w:rsid w:val="00850667"/>
    <w:rsid w:val="0086630D"/>
    <w:rsid w:val="0088546D"/>
    <w:rsid w:val="008C0E5D"/>
    <w:rsid w:val="009051CC"/>
    <w:rsid w:val="009318CB"/>
    <w:rsid w:val="00976B3A"/>
    <w:rsid w:val="009B255A"/>
    <w:rsid w:val="009C56FA"/>
    <w:rsid w:val="00A21024"/>
    <w:rsid w:val="00AD7125"/>
    <w:rsid w:val="00AD7AC1"/>
    <w:rsid w:val="00AF4847"/>
    <w:rsid w:val="00B17720"/>
    <w:rsid w:val="00B54BC9"/>
    <w:rsid w:val="00B77A34"/>
    <w:rsid w:val="00C201F5"/>
    <w:rsid w:val="00CC1ED9"/>
    <w:rsid w:val="00CD4E91"/>
    <w:rsid w:val="00D32014"/>
    <w:rsid w:val="00D33765"/>
    <w:rsid w:val="00D3678B"/>
    <w:rsid w:val="00DE5B88"/>
    <w:rsid w:val="00E43595"/>
    <w:rsid w:val="00FF241F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7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746C"/>
    <w:pPr>
      <w:ind w:left="720"/>
    </w:pPr>
  </w:style>
  <w:style w:type="paragraph" w:customStyle="1" w:styleId="Body">
    <w:name w:val="Body"/>
    <w:uiPriority w:val="99"/>
    <w:rsid w:val="00B54B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cs="Calibri"/>
      <w:color w:val="000000"/>
      <w:u w:color="00000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6D4"/>
    <w:rPr>
      <w:rFonts w:ascii="Segoe UI" w:hAnsi="Segoe UI" w:cs="Segoe UI"/>
      <w:sz w:val="18"/>
      <w:szCs w:val="18"/>
      <w:lang w:val="ro-RO"/>
    </w:rPr>
  </w:style>
  <w:style w:type="numbering" w:customStyle="1" w:styleId="ImportedStyle1">
    <w:name w:val="Imported Style 1"/>
    <w:rsid w:val="007930E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3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333</Words>
  <Characters>1935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PE PROPRIE RĂSPUNDERE/ ЗАЯВА</dc:title>
  <dc:subject/>
  <dc:creator>Ciocanea Daniel</dc:creator>
  <cp:keywords/>
  <dc:description/>
  <cp:lastModifiedBy>rusti.mihai</cp:lastModifiedBy>
  <cp:revision>3</cp:revision>
  <cp:lastPrinted>2022-03-24T06:39:00Z</cp:lastPrinted>
  <dcterms:created xsi:type="dcterms:W3CDTF">2022-04-05T05:55:00Z</dcterms:created>
  <dcterms:modified xsi:type="dcterms:W3CDTF">2022-04-05T08:23:00Z</dcterms:modified>
</cp:coreProperties>
</file>