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3" w:rsidRPr="00913384" w:rsidRDefault="00514C53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4C53" w:rsidRPr="00913384" w:rsidRDefault="00514C53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33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DECLARAȚIE PE PROPRIE RĂSPUNDERE/ </w:t>
      </w:r>
      <w:r w:rsidRPr="00913384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14C53" w:rsidRPr="00913384" w:rsidRDefault="00514C53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Subsemnatul/subsemnata/ Я, що нижчепідписався/нижчепідписалась___________________________________________________________________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provenit din zona de conflict armat din Ucraina , respectiv localitatea (adresa)/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13384">
        <w:rPr>
          <w:rFonts w:ascii="Times New Roman" w:hAnsi="Times New Roman" w:cs="Times New Roman"/>
          <w:sz w:val="24"/>
          <w:szCs w:val="24"/>
        </w:rPr>
        <w:t>рибулий/прибула з зониозброєного конфлікту в Україні, населений пункт (адреса)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Declar prin prezenta că din data de/ Заявляю, щопочинаючи з дати _____________________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sunt găzduită în Bistritala adresa/Я розміщений  тимчасово у Бістриці за адресою:</w:t>
      </w:r>
    </w:p>
    <w:p w:rsidR="00514C53" w:rsidRPr="00913384" w:rsidRDefault="00514C53" w:rsidP="00D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4C53" w:rsidRPr="00913384" w:rsidRDefault="00514C53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Împreunăcu</w:t>
      </w:r>
      <w:r w:rsidRPr="0091338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13384">
        <w:rPr>
          <w:rFonts w:ascii="Times New Roman" w:hAnsi="Times New Roman" w:cs="Times New Roman"/>
          <w:sz w:val="24"/>
          <w:szCs w:val="24"/>
        </w:rPr>
        <w:t>Разомз: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1"/>
        <w:gridCol w:w="2536"/>
        <w:gridCol w:w="2062"/>
        <w:gridCol w:w="2558"/>
      </w:tblGrid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 PRENUME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 ТА ІМ</w:t>
            </w: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LOCALITATEA DE PROVENIENȚĂ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ПРОЖИВАННЯ В УКРАЇНІ</w:t>
            </w: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GRADUL DE RUDENIE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 СПОРІДНЕННЯ</w:t>
            </w: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DATADE LA CARE SUNT GĂZDUITĂ</w:t>
            </w: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14C53" w:rsidRPr="00913384" w:rsidRDefault="00514C53" w:rsidP="0091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ПОЧАТКУ ПРОЖИВАННЯ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БІСТРІЦІ</w:t>
            </w: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*Completare verso (dacă este cazul)/Заповнювати на зворотній стороні (у випадку необхідності)</w:t>
      </w:r>
    </w:p>
    <w:p w:rsidR="00514C53" w:rsidRPr="00913384" w:rsidRDefault="00514C53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3384">
        <w:rPr>
          <w:rFonts w:ascii="Times New Roman" w:hAnsi="Times New Roman" w:cs="Times New Roman"/>
          <w:sz w:val="24"/>
          <w:szCs w:val="24"/>
          <w:lang w:val="ro-RO"/>
        </w:rPr>
        <w:t xml:space="preserve">Menționez căpe perioada șederii am primit/ Підтверджую,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13384">
        <w:rPr>
          <w:rFonts w:ascii="Times New Roman" w:hAnsi="Times New Roman" w:cs="Times New Roman"/>
          <w:sz w:val="24"/>
          <w:szCs w:val="24"/>
          <w:lang w:val="ro-RO"/>
        </w:rPr>
        <w:t>період проживання я отримав/отримала</w:t>
      </w:r>
    </w:p>
    <w:tbl>
      <w:tblPr>
        <w:tblW w:w="0" w:type="auto"/>
        <w:tblInd w:w="-106" w:type="dxa"/>
        <w:tblLook w:val="00A0"/>
      </w:tblPr>
      <w:tblGrid>
        <w:gridCol w:w="1139"/>
        <w:gridCol w:w="5377"/>
      </w:tblGrid>
      <w:tr w:rsidR="00514C53" w:rsidRPr="00913384">
        <w:tc>
          <w:tcPr>
            <w:tcW w:w="1139" w:type="dxa"/>
          </w:tcPr>
          <w:tbl>
            <w:tblPr>
              <w:tblpPr w:leftFromText="180" w:rightFromText="180" w:vertAnchor="text" w:horzAnchor="margin" w:tblpXSpec="center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3"/>
            </w:tblGrid>
            <w:tr w:rsidR="00514C53" w:rsidRPr="00913384"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C53" w:rsidRPr="00913384" w:rsidRDefault="00514C53" w:rsidP="00C201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sz w:val="24"/>
                <w:szCs w:val="24"/>
              </w:rPr>
              <w:t xml:space="preserve">HRANĂ </w:t>
            </w:r>
            <w:r w:rsidRPr="00913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13384">
              <w:rPr>
                <w:rFonts w:ascii="Times New Roman" w:hAnsi="Times New Roman" w:cs="Times New Roman"/>
                <w:sz w:val="24"/>
                <w:szCs w:val="24"/>
              </w:rPr>
              <w:t xml:space="preserve"> ТЕПЛЕ ХАРЧУВАННЯ</w:t>
            </w: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384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1139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53" w:rsidRPr="00913384" w:rsidRDefault="00514C53" w:rsidP="00D3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i/>
          <w:iCs/>
          <w:color w:val="222222"/>
          <w:sz w:val="24"/>
          <w:szCs w:val="24"/>
        </w:rPr>
        <w:t>Direcția de Asistență Socială Bistritaprelucrează date cu caracter personal în scopul îndeplinirii obligațiilor legale cu respectarea Regulamentului UE nr. 679/2016  iar datele</w:t>
      </w:r>
      <w:r w:rsidRPr="00913384">
        <w:rPr>
          <w:rFonts w:ascii="Times New Roman" w:hAnsi="Times New Roman" w:cs="Times New Roman"/>
          <w:i/>
          <w:iCs/>
          <w:sz w:val="24"/>
          <w:szCs w:val="24"/>
        </w:rPr>
        <w:t xml:space="preserve"> solicitate vor fi prelucrate în scopul îndeplinirii obligațiilor legale de către instituția noastră cu respectarea prevederilor legale mai sus menționate.</w:t>
      </w:r>
      <w:bookmarkStart w:id="0" w:name="_GoBack"/>
      <w:bookmarkEnd w:id="0"/>
    </w:p>
    <w:p w:rsidR="00514C53" w:rsidRPr="00913384" w:rsidRDefault="00514C53" w:rsidP="009133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913384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Департамент соціальної допомоги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uk-UA"/>
        </w:rPr>
        <w:t>Бістріци</w:t>
      </w:r>
      <w:r w:rsidRPr="00913384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обробляє персональні данні для виконання своїх юридичних зобов'язань відповідно з регламентом ЄС #679/2016,запитані дані будуть оброблені для виконання юридичних зобов'язаннь нашої установи відповідно з правовими положеннями згаданними вище</w:t>
      </w:r>
    </w:p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Data</w:t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13384">
        <w:rPr>
          <w:rFonts w:ascii="Times New Roman" w:hAnsi="Times New Roman" w:cs="Times New Roman"/>
          <w:sz w:val="24"/>
          <w:szCs w:val="24"/>
        </w:rPr>
        <w:t>Дата_____________________</w:t>
      </w:r>
      <w:r w:rsidRPr="00913384">
        <w:rPr>
          <w:rFonts w:ascii="Times New Roman" w:hAnsi="Times New Roman" w:cs="Times New Roman"/>
          <w:sz w:val="24"/>
          <w:szCs w:val="24"/>
        </w:rPr>
        <w:tab/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3384">
        <w:rPr>
          <w:rFonts w:ascii="Times New Roman" w:hAnsi="Times New Roman" w:cs="Times New Roman"/>
          <w:sz w:val="24"/>
          <w:szCs w:val="24"/>
        </w:rPr>
        <w:t>Semnătura</w:t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13384">
        <w:rPr>
          <w:rFonts w:ascii="Times New Roman" w:hAnsi="Times New Roman" w:cs="Times New Roman"/>
          <w:sz w:val="24"/>
          <w:szCs w:val="24"/>
        </w:rPr>
        <w:t>Підпис__________________</w:t>
      </w:r>
    </w:p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10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2410"/>
        <w:gridCol w:w="2835"/>
        <w:gridCol w:w="2268"/>
      </w:tblGrid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 PRENUME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 ТА ІМ’Я</w:t>
            </w: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LOCALITATEA DE PROVENIENȚĂ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ПРОЖИВАННЯ В УКРАЇНІ</w:t>
            </w: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GRADUL DE RUDENIE</w:t>
            </w: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 СПОРІДНЕННЯ</w:t>
            </w: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LA CARE SUNT GĂZDUIT</w:t>
            </w: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91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3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ПОЧАТКУ ПРОЖИВАННЯ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БІСТРІЦІ</w:t>
            </w: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319938"/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53" w:rsidRPr="00913384">
        <w:tc>
          <w:tcPr>
            <w:tcW w:w="3097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53" w:rsidRPr="00913384" w:rsidRDefault="00514C53" w:rsidP="00C20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4C53" w:rsidRPr="00913384" w:rsidRDefault="00514C53" w:rsidP="00D3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84">
        <w:rPr>
          <w:rFonts w:ascii="Times New Roman" w:hAnsi="Times New Roman" w:cs="Times New Roman"/>
          <w:sz w:val="24"/>
          <w:szCs w:val="24"/>
        </w:rPr>
        <w:t>Data</w:t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13384">
        <w:rPr>
          <w:rFonts w:ascii="Times New Roman" w:hAnsi="Times New Roman" w:cs="Times New Roman"/>
          <w:sz w:val="24"/>
          <w:szCs w:val="24"/>
        </w:rPr>
        <w:t>Дата_____________________</w:t>
      </w:r>
      <w:r w:rsidRPr="00913384">
        <w:rPr>
          <w:rFonts w:ascii="Times New Roman" w:hAnsi="Times New Roman" w:cs="Times New Roman"/>
          <w:sz w:val="24"/>
          <w:szCs w:val="24"/>
        </w:rPr>
        <w:tab/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3384">
        <w:rPr>
          <w:rFonts w:ascii="Times New Roman" w:hAnsi="Times New Roman" w:cs="Times New Roman"/>
          <w:sz w:val="24"/>
          <w:szCs w:val="24"/>
        </w:rPr>
        <w:t>Semnătura</w:t>
      </w:r>
      <w:r w:rsidRPr="009133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13384">
        <w:rPr>
          <w:rFonts w:ascii="Times New Roman" w:hAnsi="Times New Roman" w:cs="Times New Roman"/>
          <w:sz w:val="24"/>
          <w:szCs w:val="24"/>
        </w:rPr>
        <w:t>Підпис__________________</w:t>
      </w:r>
    </w:p>
    <w:sectPr w:rsidR="00514C53" w:rsidRPr="00913384" w:rsidSect="00FF2D4A">
      <w:pgSz w:w="11907" w:h="16840" w:code="9"/>
      <w:pgMar w:top="284" w:right="567" w:bottom="28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A75"/>
    <w:multiLevelType w:val="hybridMultilevel"/>
    <w:tmpl w:val="E6B679C2"/>
    <w:lvl w:ilvl="0" w:tplc="1BE0C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133D0C"/>
    <w:multiLevelType w:val="hybridMultilevel"/>
    <w:tmpl w:val="7FF4147E"/>
    <w:numStyleLink w:val="ImportedStyle1"/>
  </w:abstractNum>
  <w:abstractNum w:abstractNumId="2">
    <w:nsid w:val="5F3E1A8D"/>
    <w:multiLevelType w:val="hybridMultilevel"/>
    <w:tmpl w:val="7FF4147E"/>
    <w:styleLink w:val="ImportedStyle1"/>
    <w:lvl w:ilvl="0" w:tplc="90D6C9B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88CC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C0EF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949E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D6004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670BE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4637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8EC631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AEA9C8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32"/>
    <w:rsid w:val="00020740"/>
    <w:rsid w:val="000624BD"/>
    <w:rsid w:val="00097970"/>
    <w:rsid w:val="000B3359"/>
    <w:rsid w:val="001068A8"/>
    <w:rsid w:val="001913A8"/>
    <w:rsid w:val="00242C0A"/>
    <w:rsid w:val="002D3FA7"/>
    <w:rsid w:val="003408EA"/>
    <w:rsid w:val="0040746C"/>
    <w:rsid w:val="00491D5F"/>
    <w:rsid w:val="004A778B"/>
    <w:rsid w:val="00514C53"/>
    <w:rsid w:val="00535902"/>
    <w:rsid w:val="00557DCE"/>
    <w:rsid w:val="00597CF1"/>
    <w:rsid w:val="005C2ED8"/>
    <w:rsid w:val="006A5B00"/>
    <w:rsid w:val="006A6632"/>
    <w:rsid w:val="007041A5"/>
    <w:rsid w:val="00714489"/>
    <w:rsid w:val="00751826"/>
    <w:rsid w:val="007556D4"/>
    <w:rsid w:val="00773C73"/>
    <w:rsid w:val="00807CAD"/>
    <w:rsid w:val="00816C80"/>
    <w:rsid w:val="00817B92"/>
    <w:rsid w:val="00827998"/>
    <w:rsid w:val="00850667"/>
    <w:rsid w:val="0086630D"/>
    <w:rsid w:val="0088546D"/>
    <w:rsid w:val="008C0E5D"/>
    <w:rsid w:val="009051CC"/>
    <w:rsid w:val="00913384"/>
    <w:rsid w:val="009318CB"/>
    <w:rsid w:val="00976B3A"/>
    <w:rsid w:val="009B255A"/>
    <w:rsid w:val="009C56FA"/>
    <w:rsid w:val="009F0CA9"/>
    <w:rsid w:val="00A21024"/>
    <w:rsid w:val="00AD7125"/>
    <w:rsid w:val="00AD7AC1"/>
    <w:rsid w:val="00AF4847"/>
    <w:rsid w:val="00B17720"/>
    <w:rsid w:val="00B54BC9"/>
    <w:rsid w:val="00B77A34"/>
    <w:rsid w:val="00C201F5"/>
    <w:rsid w:val="00C43BAA"/>
    <w:rsid w:val="00CC1ED9"/>
    <w:rsid w:val="00CD4E91"/>
    <w:rsid w:val="00D32014"/>
    <w:rsid w:val="00D33765"/>
    <w:rsid w:val="00D3678B"/>
    <w:rsid w:val="00DE5B88"/>
    <w:rsid w:val="00E43595"/>
    <w:rsid w:val="00FF241F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7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746C"/>
    <w:pPr>
      <w:ind w:left="720"/>
    </w:pPr>
  </w:style>
  <w:style w:type="paragraph" w:customStyle="1" w:styleId="Body">
    <w:name w:val="Body"/>
    <w:uiPriority w:val="99"/>
    <w:rsid w:val="00B54B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6D4"/>
    <w:rPr>
      <w:rFonts w:ascii="Segoe UI" w:hAnsi="Segoe UI" w:cs="Segoe UI"/>
      <w:sz w:val="18"/>
      <w:szCs w:val="18"/>
      <w:lang w:val="ro-RO"/>
    </w:rPr>
  </w:style>
  <w:style w:type="numbering" w:customStyle="1" w:styleId="ImportedStyle1">
    <w:name w:val="Imported Style 1"/>
    <w:rsid w:val="00C676B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332</Words>
  <Characters>1930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PE PROPRIE RĂSPUNDERE/ ЗАЯВА</dc:title>
  <dc:subject/>
  <dc:creator>Ciocanea Daniel</dc:creator>
  <cp:keywords/>
  <dc:description/>
  <cp:lastModifiedBy>rusti.mihai</cp:lastModifiedBy>
  <cp:revision>2</cp:revision>
  <cp:lastPrinted>2022-03-24T06:39:00Z</cp:lastPrinted>
  <dcterms:created xsi:type="dcterms:W3CDTF">2022-04-07T06:29:00Z</dcterms:created>
  <dcterms:modified xsi:type="dcterms:W3CDTF">2022-04-07T06:29:00Z</dcterms:modified>
</cp:coreProperties>
</file>